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8E56" w14:textId="77777777" w:rsidR="007D175E" w:rsidRDefault="001E382B" w:rsidP="001E382B">
      <w:pPr>
        <w:pStyle w:val="companyname"/>
      </w:pPr>
      <w:r>
        <w:t>TIGER FLORAL ORDER FORM</w:t>
      </w:r>
    </w:p>
    <w:p w14:paraId="444C5973" w14:textId="77777777" w:rsidR="007D175E" w:rsidRDefault="001E382B" w:rsidP="007D175E">
      <w:pPr>
        <w:pStyle w:val="Heading1"/>
      </w:pPr>
      <w:r>
        <w:t xml:space="preserve">Daddy &amp; Daughter </w:t>
      </w:r>
      <w:bookmarkStart w:id="0" w:name="_GoBack"/>
      <w:bookmarkEnd w:id="0"/>
      <w:r>
        <w:t xml:space="preserve">Dance </w:t>
      </w:r>
    </w:p>
    <w:p w14:paraId="4010734F" w14:textId="77777777" w:rsidR="001E382B" w:rsidRDefault="001E382B" w:rsidP="001E382B">
      <w:pPr>
        <w:pStyle w:val="Heading2"/>
      </w:pPr>
      <w:r>
        <w:t>Corsage and Boutonniere $</w:t>
      </w:r>
      <w:r w:rsidR="00E12327">
        <w:t>30</w:t>
      </w:r>
      <w:r>
        <w:t>.00</w:t>
      </w:r>
    </w:p>
    <w:p w14:paraId="52247211" w14:textId="77777777" w:rsidR="007D175E" w:rsidRDefault="001E382B" w:rsidP="00A3692A">
      <w:pPr>
        <w:pStyle w:val="Heading2"/>
      </w:pPr>
      <w:r w:rsidRPr="001E382B">
        <w:rPr>
          <w:b/>
        </w:rPr>
        <w:t>Due Date</w:t>
      </w:r>
      <w:r>
        <w:t xml:space="preserve"> for Form: </w:t>
      </w:r>
      <w:r w:rsidRPr="001E382B">
        <w:rPr>
          <w:b/>
        </w:rPr>
        <w:t>February 5th</w:t>
      </w:r>
      <w:r w:rsidR="00330A0A">
        <w:br/>
      </w:r>
      <w:r w:rsidRPr="00E12327">
        <w:rPr>
          <w:sz w:val="28"/>
          <w:szCs w:val="28"/>
        </w:rPr>
        <w:t>12:00 p.m. Wednesday</w:t>
      </w:r>
    </w:p>
    <w:p w14:paraId="5B38E43E" w14:textId="77777777" w:rsidR="00AF6236" w:rsidRDefault="001E382B" w:rsidP="00A3692A">
      <w:pPr>
        <w:pStyle w:val="PartyInformation"/>
      </w:pPr>
      <w:r>
        <w:t>Please Fill Out the Information Below:</w:t>
      </w:r>
    </w:p>
    <w:p w14:paraId="30991835" w14:textId="77777777" w:rsidR="001E382B" w:rsidRDefault="001E382B" w:rsidP="00A3692A">
      <w:pPr>
        <w:pStyle w:val="PartyInformation"/>
      </w:pPr>
      <w:r>
        <w:t>Name:</w:t>
      </w:r>
      <w:r w:rsidR="00E12327">
        <w:t xml:space="preserve"> </w:t>
      </w:r>
      <w:r>
        <w:t>______________________________________</w:t>
      </w:r>
    </w:p>
    <w:p w14:paraId="7C42827D" w14:textId="77777777" w:rsidR="001E382B" w:rsidRDefault="001E382B" w:rsidP="00A3692A">
      <w:pPr>
        <w:pStyle w:val="PartyInformation"/>
      </w:pPr>
      <w:r>
        <w:t>Phone #:</w:t>
      </w:r>
      <w:r w:rsidR="00E12327">
        <w:t xml:space="preserve"> </w:t>
      </w:r>
      <w:r>
        <w:t>____________________________________</w:t>
      </w:r>
    </w:p>
    <w:p w14:paraId="1E95026D" w14:textId="77777777" w:rsidR="001E382B" w:rsidRDefault="001E382B" w:rsidP="00A3692A">
      <w:pPr>
        <w:pStyle w:val="PartyInformation"/>
      </w:pPr>
      <w:r>
        <w:t xml:space="preserve">Paid: ________          </w:t>
      </w:r>
      <w:r w:rsidR="00E12327">
        <w:t>*</w:t>
      </w:r>
      <w:r>
        <w:t xml:space="preserve"> Cash________ </w:t>
      </w:r>
      <w:r w:rsidR="00E12327">
        <w:t>*</w:t>
      </w:r>
      <w:r>
        <w:t xml:space="preserve"> Check________</w:t>
      </w:r>
    </w:p>
    <w:p w14:paraId="558AE3BE" w14:textId="77777777" w:rsidR="001E382B" w:rsidRDefault="001E382B" w:rsidP="00A3692A">
      <w:pPr>
        <w:pStyle w:val="PartyInformation"/>
      </w:pPr>
      <w:r>
        <w:t>Choose 1 Color of Flower:</w:t>
      </w:r>
    </w:p>
    <w:p w14:paraId="4C4FC930" w14:textId="77777777" w:rsidR="001E382B" w:rsidRDefault="001E382B" w:rsidP="00A3692A">
      <w:pPr>
        <w:pStyle w:val="PartyInformation"/>
      </w:pPr>
      <w:r>
        <w:t>White Roses:</w:t>
      </w:r>
      <w:r w:rsidR="00E12327">
        <w:t xml:space="preserve"> </w:t>
      </w:r>
      <w:r>
        <w:t xml:space="preserve">___________  </w:t>
      </w:r>
      <w:r w:rsidR="00E12327">
        <w:t xml:space="preserve"> </w:t>
      </w:r>
      <w:r>
        <w:t>Pink Roses:</w:t>
      </w:r>
      <w:r w:rsidR="00E12327">
        <w:t xml:space="preserve"> </w:t>
      </w:r>
      <w:r>
        <w:t>____________</w:t>
      </w:r>
    </w:p>
    <w:p w14:paraId="2BE6161F" w14:textId="77777777" w:rsidR="001E382B" w:rsidRDefault="001E382B" w:rsidP="00A3692A">
      <w:pPr>
        <w:pStyle w:val="PartyInformation"/>
      </w:pPr>
      <w:r>
        <w:t>Choose 1 Color of Ribbon:</w:t>
      </w:r>
    </w:p>
    <w:p w14:paraId="34EB7B61" w14:textId="77777777" w:rsidR="001E382B" w:rsidRDefault="001E382B" w:rsidP="00A3692A">
      <w:pPr>
        <w:pStyle w:val="PartyInformation"/>
      </w:pPr>
      <w:r>
        <w:t>White:</w:t>
      </w:r>
      <w:r w:rsidR="00E12327">
        <w:t xml:space="preserve"> </w:t>
      </w:r>
      <w:r>
        <w:t>_____ Pink:</w:t>
      </w:r>
      <w:r w:rsidR="00E12327">
        <w:t xml:space="preserve"> </w:t>
      </w:r>
      <w:r>
        <w:t>______ Peach:</w:t>
      </w:r>
      <w:r w:rsidR="00E12327">
        <w:t xml:space="preserve"> </w:t>
      </w:r>
      <w:r>
        <w:t>______</w:t>
      </w:r>
      <w:r w:rsidR="00434B7C">
        <w:t xml:space="preserve"> Pale Blue:</w:t>
      </w:r>
      <w:r w:rsidR="00E12327">
        <w:t xml:space="preserve"> </w:t>
      </w:r>
      <w:r w:rsidR="00434B7C">
        <w:t>_____</w:t>
      </w:r>
    </w:p>
    <w:p w14:paraId="48E90317" w14:textId="77777777" w:rsidR="00434B7C" w:rsidRDefault="00434B7C" w:rsidP="00A3692A">
      <w:pPr>
        <w:pStyle w:val="PartyInformation"/>
      </w:pPr>
      <w:r>
        <w:t>Lavender:</w:t>
      </w:r>
      <w:r w:rsidR="00972E99">
        <w:t xml:space="preserve"> </w:t>
      </w:r>
      <w:r>
        <w:t>_____ Teal:</w:t>
      </w:r>
      <w:r w:rsidR="00E12327">
        <w:t xml:space="preserve"> </w:t>
      </w:r>
      <w:r>
        <w:t xml:space="preserve">_____ </w:t>
      </w:r>
      <w:r w:rsidR="00E12327">
        <w:t xml:space="preserve">Yellow: </w:t>
      </w:r>
      <w:r>
        <w:t>_____ Black:</w:t>
      </w:r>
      <w:r w:rsidR="00E12327">
        <w:t xml:space="preserve"> </w:t>
      </w:r>
      <w:r>
        <w:t>______</w:t>
      </w:r>
    </w:p>
    <w:p w14:paraId="2E2874CE" w14:textId="77777777" w:rsidR="00E12327" w:rsidRDefault="00E12327" w:rsidP="00A3692A">
      <w:pPr>
        <w:pStyle w:val="PartyInformation"/>
      </w:pPr>
    </w:p>
    <w:p w14:paraId="6115C871" w14:textId="77777777" w:rsidR="00E12327" w:rsidRDefault="00E12327" w:rsidP="00A3692A">
      <w:pPr>
        <w:pStyle w:val="PartyInformation"/>
        <w:rPr>
          <w:b/>
        </w:rPr>
      </w:pPr>
      <w:r>
        <w:rPr>
          <w:b/>
        </w:rPr>
        <w:t>**</w:t>
      </w:r>
      <w:r w:rsidRPr="00E12327">
        <w:rPr>
          <w:b/>
        </w:rPr>
        <w:t xml:space="preserve">Pick Up for floral orders will be Friday after school in the front of the </w:t>
      </w:r>
      <w:r>
        <w:rPr>
          <w:b/>
        </w:rPr>
        <w:t xml:space="preserve">Gunter </w:t>
      </w:r>
      <w:r w:rsidRPr="00E12327">
        <w:rPr>
          <w:b/>
        </w:rPr>
        <w:t>Middle School.</w:t>
      </w:r>
      <w:r>
        <w:rPr>
          <w:b/>
        </w:rPr>
        <w:t xml:space="preserve"> </w:t>
      </w:r>
    </w:p>
    <w:p w14:paraId="1BB78D71" w14:textId="77777777" w:rsidR="00E12327" w:rsidRDefault="00E12327" w:rsidP="00A3692A">
      <w:pPr>
        <w:pStyle w:val="PartyInformation"/>
        <w:rPr>
          <w:b/>
        </w:rPr>
      </w:pPr>
      <w:r>
        <w:rPr>
          <w:b/>
        </w:rPr>
        <w:t>*Must prepay for the flowers to be ordered.</w:t>
      </w:r>
    </w:p>
    <w:p w14:paraId="6BB9DB39" w14:textId="77777777" w:rsidR="00A40487" w:rsidRPr="00E12327" w:rsidRDefault="00A40487" w:rsidP="00A3692A">
      <w:pPr>
        <w:pStyle w:val="PartyInformation"/>
        <w:rPr>
          <w:b/>
        </w:rPr>
      </w:pPr>
      <w:r>
        <w:rPr>
          <w:b/>
        </w:rPr>
        <w:t>Contact: Wendy Osburn, wosburn@gunterisd.org</w:t>
      </w:r>
    </w:p>
    <w:p w14:paraId="541C1C3B" w14:textId="77777777" w:rsidR="00434B7C" w:rsidRDefault="00434B7C" w:rsidP="00A3692A">
      <w:pPr>
        <w:pStyle w:val="PartyInformation"/>
      </w:pPr>
    </w:p>
    <w:sectPr w:rsidR="00434B7C" w:rsidSect="00140ECA">
      <w:headerReference w:type="default" r:id="rId10"/>
      <w:footerReference w:type="default" r:id="rId11"/>
      <w:pgSz w:w="12240" w:h="15840"/>
      <w:pgMar w:top="1440" w:right="1440" w:bottom="1440" w:left="53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1BA3" w14:textId="77777777" w:rsidR="001E382B" w:rsidRDefault="001E382B" w:rsidP="00C574A4">
      <w:pPr>
        <w:spacing w:after="0" w:line="240" w:lineRule="auto"/>
      </w:pPr>
      <w:r>
        <w:separator/>
      </w:r>
    </w:p>
  </w:endnote>
  <w:endnote w:type="continuationSeparator" w:id="0">
    <w:p w14:paraId="302320CC" w14:textId="77777777" w:rsidR="001E382B" w:rsidRDefault="001E382B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6A0E" w14:textId="77777777" w:rsidR="005F31C3" w:rsidRDefault="005F31C3" w:rsidP="00A81994">
    <w:pPr>
      <w:pStyle w:val="Footer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64B1" w14:textId="77777777" w:rsidR="001E382B" w:rsidRDefault="001E382B" w:rsidP="00C574A4">
      <w:pPr>
        <w:spacing w:after="0" w:line="240" w:lineRule="auto"/>
      </w:pPr>
      <w:r>
        <w:separator/>
      </w:r>
    </w:p>
  </w:footnote>
  <w:footnote w:type="continuationSeparator" w:id="0">
    <w:p w14:paraId="0CABE673" w14:textId="77777777" w:rsidR="001E382B" w:rsidRDefault="001E382B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6888" w14:textId="77777777" w:rsidR="002F5126" w:rsidRDefault="007D175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43D2D6" wp14:editId="1EFC1849">
              <wp:simplePos x="0" y="0"/>
              <wp:positionH relativeFrom="page">
                <wp:posOffset>517585</wp:posOffset>
              </wp:positionH>
              <wp:positionV relativeFrom="page">
                <wp:posOffset>388189</wp:posOffset>
              </wp:positionV>
              <wp:extent cx="6720840" cy="9144000"/>
              <wp:effectExtent l="0" t="0" r="22860" b="19050"/>
              <wp:wrapNone/>
              <wp:docPr id="41" name="Group 41" descr="Red and pink heart shapes placed at corners inside a decorativ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xt Box 30" descr="Decorative border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C795E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6" descr="Heart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Freeform 7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 descr="Pink heart shape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 descr="Red heart shape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 descr="Heart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Freeform 19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 descr="Pink heart shape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 descr="Red heart shape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4" descr="Heart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Freeform 25" descr="Red heart shape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 descr="Red heart shape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 descr="Pink heart shape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 descr="Pink heart shape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 descr="Red heart shape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3D2D6" id="Group 41" o:spid="_x0000_s1026" alt="Red and pink heart shapes placed at corners inside a decorative border" style="position:absolute;margin-left:40.75pt;margin-top:30.5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alt="Decorative border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83C795E" w14:textId="77777777" w:rsidR="002F5126" w:rsidRDefault="002F5126" w:rsidP="002F5126"/>
                  </w:txbxContent>
                </v:textbox>
              </v:shape>
              <v:group id="Group 6" o:spid="_x0000_s1028" alt="Heart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7" o:spid="_x0000_s1029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30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31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2" alt="Pink heart shape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3" alt="Red heart shape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oup 18" o:spid="_x0000_s1034" alt="Heart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5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36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37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8" alt="Pink heart shape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9" alt="Red heart shape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oup 24" o:spid="_x0000_s1040" alt="Heart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5" o:spid="_x0000_s1041" alt="Red heart shape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6" o:spid="_x0000_s1042" alt="Red heart shape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7" o:spid="_x0000_s1043" alt="Pink heart shape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8" o:spid="_x0000_s1044" alt="Pink heart shape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9" o:spid="_x0000_s1045" alt="Red heart shape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2B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E382B"/>
    <w:rsid w:val="001F5B80"/>
    <w:rsid w:val="00232261"/>
    <w:rsid w:val="002546F3"/>
    <w:rsid w:val="0026420D"/>
    <w:rsid w:val="002E17E1"/>
    <w:rsid w:val="002F4E58"/>
    <w:rsid w:val="002F5126"/>
    <w:rsid w:val="00300469"/>
    <w:rsid w:val="00330A0A"/>
    <w:rsid w:val="00362EE5"/>
    <w:rsid w:val="003670D2"/>
    <w:rsid w:val="00384E6D"/>
    <w:rsid w:val="003B0698"/>
    <w:rsid w:val="003D035F"/>
    <w:rsid w:val="003F1D1D"/>
    <w:rsid w:val="004237E1"/>
    <w:rsid w:val="00434B7C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72E99"/>
    <w:rsid w:val="009E2AC4"/>
    <w:rsid w:val="00A23A3E"/>
    <w:rsid w:val="00A3692A"/>
    <w:rsid w:val="00A40487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97B44"/>
    <w:rsid w:val="00DE70B7"/>
    <w:rsid w:val="00E1232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8CB86"/>
  <w15:docId w15:val="{5433A5DA-EFF2-49B5-B3B6-E14141AD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65F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A4"/>
  </w:style>
  <w:style w:type="paragraph" w:styleId="Footer">
    <w:name w:val="footer"/>
    <w:basedOn w:val="Normal"/>
    <w:link w:val="Footer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A4"/>
  </w:style>
  <w:style w:type="character" w:styleId="PlaceholderText">
    <w:name w:val="Placeholder Text"/>
    <w:basedOn w:val="DefaultParagraphFont"/>
    <w:uiPriority w:val="99"/>
    <w:semiHidden/>
    <w:rsid w:val="00BF765F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6236"/>
  </w:style>
  <w:style w:type="paragraph" w:styleId="BlockText">
    <w:name w:val="Block Text"/>
    <w:basedOn w:val="Normal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236"/>
    <w:rPr>
      <w:color w:val="262626" w:themeColor="text1" w:themeTint="D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2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236"/>
    <w:rPr>
      <w:color w:val="262626" w:themeColor="text1" w:themeTint="D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236"/>
    <w:rPr>
      <w:color w:val="262626" w:themeColor="text1" w:themeTint="D9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623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6236"/>
    <w:rPr>
      <w:color w:val="262626" w:themeColor="text1" w:themeTint="D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236"/>
    <w:rPr>
      <w:color w:val="262626" w:themeColor="text1" w:themeTint="D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236"/>
    <w:rPr>
      <w:color w:val="262626" w:themeColor="text1" w:themeTint="D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236"/>
    <w:rPr>
      <w:color w:val="262626" w:themeColor="text1" w:themeTint="D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236"/>
    <w:rPr>
      <w:color w:val="262626" w:themeColor="text1" w:themeTint="D9"/>
      <w:szCs w:val="16"/>
    </w:rPr>
  </w:style>
  <w:style w:type="character" w:styleId="BookTitle">
    <w:name w:val="Book Title"/>
    <w:basedOn w:val="DefaultParagraphFont"/>
    <w:uiPriority w:val="33"/>
    <w:qFormat/>
    <w:rsid w:val="00AF623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623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36"/>
    <w:rPr>
      <w:color w:val="262626" w:themeColor="text1" w:themeTint="D9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DarkList">
    <w:name w:val="Dark List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23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236"/>
    <w:rPr>
      <w:color w:val="262626" w:themeColor="text1" w:themeTint="D9"/>
    </w:rPr>
  </w:style>
  <w:style w:type="character" w:styleId="Emphasis">
    <w:name w:val="Emphasis"/>
    <w:basedOn w:val="DefaultParagraphFont"/>
    <w:uiPriority w:val="20"/>
    <w:qFormat/>
    <w:rsid w:val="00AF623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236"/>
    <w:rPr>
      <w:color w:val="262626" w:themeColor="text1" w:themeTint="D9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62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236"/>
    <w:rPr>
      <w:color w:val="262626" w:themeColor="text1" w:themeTint="D9"/>
      <w:szCs w:val="20"/>
    </w:rPr>
  </w:style>
  <w:style w:type="table" w:styleId="GridTable1Light">
    <w:name w:val="Grid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F6236"/>
  </w:style>
  <w:style w:type="paragraph" w:styleId="HTMLAddress">
    <w:name w:val="HTML Address"/>
    <w:basedOn w:val="Normal"/>
    <w:link w:val="HTMLAddressCh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236"/>
    <w:rPr>
      <w:i/>
      <w:iCs/>
      <w:color w:val="262626" w:themeColor="text1" w:themeTint="D9"/>
    </w:rPr>
  </w:style>
  <w:style w:type="character" w:styleId="HTMLCite">
    <w:name w:val="HTML Cite"/>
    <w:basedOn w:val="DefaultParagraphFont"/>
    <w:uiPriority w:val="99"/>
    <w:semiHidden/>
    <w:unhideWhenUsed/>
    <w:rsid w:val="00AF623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623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62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623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F765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65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6236"/>
  </w:style>
  <w:style w:type="paragraph" w:styleId="List">
    <w:name w:val="List"/>
    <w:basedOn w:val="Normal"/>
    <w:uiPriority w:val="99"/>
    <w:semiHidden/>
    <w:unhideWhenUsed/>
    <w:rsid w:val="00AF62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62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62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62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623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2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2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2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623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MediumGrid1">
    <w:name w:val="Medium Grid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623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23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236"/>
    <w:rPr>
      <w:color w:val="262626" w:themeColor="text1" w:themeTint="D9"/>
    </w:rPr>
  </w:style>
  <w:style w:type="character" w:styleId="PageNumber">
    <w:name w:val="page number"/>
    <w:basedOn w:val="DefaultParagraphFont"/>
    <w:uiPriority w:val="99"/>
    <w:semiHidden/>
    <w:unhideWhenUsed/>
    <w:rsid w:val="00AF6236"/>
  </w:style>
  <w:style w:type="table" w:styleId="PlainTable1">
    <w:name w:val="Plain Table 1"/>
    <w:basedOn w:val="TableNorma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236"/>
    <w:rPr>
      <w:i/>
      <w:iCs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AF6236"/>
    <w:rPr>
      <w:u w:val="dotted"/>
    </w:rPr>
  </w:style>
  <w:style w:type="character" w:styleId="Strong">
    <w:name w:val="Strong"/>
    <w:basedOn w:val="DefaultParagraphFont"/>
    <w:uiPriority w:val="22"/>
    <w:qFormat/>
    <w:rsid w:val="00AF62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623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F623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623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623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623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62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623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623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623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623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623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623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623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sburn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C9AD3959A604392655CC404FE8E4B" ma:contentTypeVersion="10" ma:contentTypeDescription="Create a new document." ma:contentTypeScope="" ma:versionID="6132c3b037461342a799cf0e701c9e8e">
  <xsd:schema xmlns:xsd="http://www.w3.org/2001/XMLSchema" xmlns:xs="http://www.w3.org/2001/XMLSchema" xmlns:p="http://schemas.microsoft.com/office/2006/metadata/properties" xmlns:ns3="57b853a5-fbe6-4009-9181-188e99464955" targetNamespace="http://schemas.microsoft.com/office/2006/metadata/properties" ma:root="true" ma:fieldsID="20275bc98a8755c6c4edde4564f34e26" ns3:_="">
    <xsd:import namespace="57b853a5-fbe6-4009-9181-188e99464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853a5-fbe6-4009-9181-188e9946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7D871-14BD-4FE5-AA73-A249DE341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853a5-fbe6-4009-9181-188e9946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D1D6C-351F-4D00-ABD1-A1FA64E0C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8B0E0-F6D9-4668-A315-24CCCCB9A39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57b853a5-fbe6-4009-9181-188e9946495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Osburn</dc:creator>
  <cp:lastModifiedBy>Wendy Osburn</cp:lastModifiedBy>
  <cp:revision>2</cp:revision>
  <dcterms:created xsi:type="dcterms:W3CDTF">2020-01-14T19:22:00Z</dcterms:created>
  <dcterms:modified xsi:type="dcterms:W3CDTF">2020-01-14T19:22:00Z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0x01010008CC9AD3959A604392655CC404FE8E4B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